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55" w:rsidRDefault="0051564F">
      <w:pPr>
        <w:adjustRightInd w:val="0"/>
        <w:jc w:val="left"/>
        <w:rPr>
          <w:rFonts w:ascii="黑体" w:eastAsia="黑体" w:hAnsi="仿宋_GB2312" w:cs="仿宋_GB2312"/>
        </w:rPr>
      </w:pPr>
      <w:r>
        <w:rPr>
          <w:rFonts w:ascii="黑体" w:eastAsia="黑体" w:hAnsi="仿宋_GB2312" w:cs="仿宋_GB2312" w:hint="eastAsia"/>
        </w:rPr>
        <w:t>附件</w:t>
      </w:r>
      <w:r>
        <w:rPr>
          <w:rFonts w:ascii="黑体" w:eastAsia="黑体" w:hAnsi="仿宋_GB2312" w:cs="仿宋_GB2312" w:hint="eastAsia"/>
        </w:rPr>
        <w:t>1</w:t>
      </w:r>
    </w:p>
    <w:p w:rsidR="00752D55" w:rsidRDefault="00752D55">
      <w:pPr>
        <w:adjustRightInd w:val="0"/>
        <w:snapToGrid w:val="0"/>
        <w:jc w:val="left"/>
        <w:rPr>
          <w:rFonts w:ascii="黑体" w:eastAsia="黑体" w:hAnsi="仿宋_GB2312" w:cs="仿宋_GB2312"/>
        </w:rPr>
      </w:pPr>
    </w:p>
    <w:p w:rsidR="00752D55" w:rsidRDefault="0051564F">
      <w:pPr>
        <w:adjustRightInd w:val="0"/>
        <w:snapToGrid w:val="0"/>
        <w:jc w:val="center"/>
        <w:rPr>
          <w:rFonts w:ascii="方正小标宋简体" w:eastAsia="方正小标宋简体" w:hAnsi="华文中宋"/>
          <w:spacing w:val="-20"/>
          <w:sz w:val="44"/>
          <w:szCs w:val="44"/>
        </w:rPr>
      </w:pPr>
      <w:r>
        <w:rPr>
          <w:rFonts w:ascii="方正小标宋简体" w:eastAsia="方正小标宋简体" w:hAnsi="华文中宋" w:hint="eastAsia"/>
          <w:spacing w:val="-20"/>
          <w:sz w:val="44"/>
          <w:szCs w:val="44"/>
        </w:rPr>
        <w:t>高等职业院校教师素质提高计划教师培训推荐表</w:t>
      </w:r>
      <w:r>
        <w:rPr>
          <w:rFonts w:ascii="方正小标宋简体" w:eastAsia="方正小标宋简体" w:hAnsi="华文中宋" w:hint="eastAsia"/>
          <w:spacing w:val="-20"/>
          <w:sz w:val="44"/>
          <w:szCs w:val="44"/>
        </w:rPr>
        <w:t xml:space="preserve"> </w:t>
      </w:r>
    </w:p>
    <w:p w:rsidR="00752D55" w:rsidRDefault="00752D55">
      <w:pPr>
        <w:widowControl/>
        <w:snapToGrid w:val="0"/>
        <w:rPr>
          <w:rFonts w:ascii="仿宋_GB2312" w:hAnsi="Helvetica" w:cs="Helvetica"/>
          <w:bCs/>
          <w:color w:val="000000"/>
          <w:kern w:val="0"/>
          <w:sz w:val="24"/>
        </w:rPr>
      </w:pPr>
    </w:p>
    <w:p w:rsidR="00752D55" w:rsidRDefault="0051564F">
      <w:pPr>
        <w:widowControl/>
        <w:rPr>
          <w:rFonts w:ascii="仿宋_GB2312" w:hAnsi="Helvetica" w:cs="Helvetica"/>
          <w:bCs/>
          <w:color w:val="000000"/>
          <w:kern w:val="0"/>
          <w:sz w:val="24"/>
        </w:rPr>
      </w:pPr>
      <w:r>
        <w:rPr>
          <w:rFonts w:ascii="仿宋_GB2312" w:hAnsi="Helvetica" w:cs="Helvetica" w:hint="eastAsia"/>
          <w:bCs/>
          <w:color w:val="000000"/>
          <w:kern w:val="0"/>
          <w:sz w:val="24"/>
        </w:rPr>
        <w:t>培训类别：</w:t>
      </w:r>
      <w:r>
        <w:rPr>
          <w:rFonts w:ascii="仿宋_GB2312" w:hAnsi="Helvetica" w:cs="Helvetica" w:hint="eastAsia"/>
          <w:bCs/>
          <w:color w:val="000000"/>
          <w:kern w:val="0"/>
          <w:sz w:val="24"/>
        </w:rPr>
        <w:t xml:space="preserve">                 </w:t>
      </w:r>
      <w:r>
        <w:rPr>
          <w:rFonts w:ascii="仿宋_GB2312" w:hAnsi="Helvetica" w:cs="Helvetica" w:hint="eastAsia"/>
          <w:bCs/>
          <w:color w:val="000000"/>
          <w:kern w:val="0"/>
          <w:sz w:val="24"/>
        </w:rPr>
        <w:t>培训项目：</w:t>
      </w:r>
      <w:r>
        <w:rPr>
          <w:rFonts w:ascii="仿宋_GB2312" w:hAnsi="Helvetica" w:cs="Helvetica" w:hint="eastAsia"/>
          <w:bCs/>
          <w:color w:val="000000"/>
          <w:kern w:val="0"/>
          <w:sz w:val="24"/>
        </w:rPr>
        <w:t xml:space="preserve">          </w:t>
      </w:r>
      <w:r>
        <w:rPr>
          <w:rFonts w:ascii="仿宋_GB2312" w:hAnsi="Helvetica" w:cs="Helvetica" w:hint="eastAsia"/>
          <w:bCs/>
          <w:color w:val="000000"/>
          <w:kern w:val="0"/>
          <w:sz w:val="24"/>
        </w:rPr>
        <w:t>承办单位：</w:t>
      </w:r>
      <w:bookmarkStart w:id="0" w:name="_GoBack"/>
      <w:bookmarkEnd w:id="0"/>
    </w:p>
    <w:tbl>
      <w:tblPr>
        <w:tblW w:w="9266" w:type="dxa"/>
        <w:jc w:val="center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6"/>
        <w:gridCol w:w="1418"/>
        <w:gridCol w:w="290"/>
        <w:gridCol w:w="803"/>
        <w:gridCol w:w="1159"/>
        <w:gridCol w:w="684"/>
        <w:gridCol w:w="91"/>
        <w:gridCol w:w="544"/>
        <w:gridCol w:w="323"/>
        <w:gridCol w:w="1078"/>
        <w:gridCol w:w="980"/>
      </w:tblGrid>
      <w:tr w:rsidR="00752D55">
        <w:trPr>
          <w:trHeight w:val="400"/>
          <w:jc w:val="center"/>
        </w:trPr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55" w:rsidRDefault="0051564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教师姓名</w:t>
            </w: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55" w:rsidRDefault="00752D55">
            <w:pPr>
              <w:widowControl/>
              <w:snapToGrid w:val="0"/>
              <w:jc w:val="left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55" w:rsidRDefault="0051564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性别</w:t>
            </w: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55" w:rsidRDefault="00752D55">
            <w:pPr>
              <w:widowControl/>
              <w:snapToGrid w:val="0"/>
              <w:jc w:val="left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</w:p>
        </w:tc>
        <w:tc>
          <w:tcPr>
            <w:tcW w:w="13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55" w:rsidRDefault="0051564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出生年月</w:t>
            </w: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3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55" w:rsidRDefault="00752D55">
            <w:pPr>
              <w:widowControl/>
              <w:snapToGrid w:val="0"/>
              <w:jc w:val="left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</w:p>
        </w:tc>
      </w:tr>
      <w:tr w:rsidR="00752D55">
        <w:trPr>
          <w:trHeight w:val="400"/>
          <w:jc w:val="center"/>
        </w:trPr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55" w:rsidRDefault="0051564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55" w:rsidRDefault="00752D55">
            <w:pPr>
              <w:widowControl/>
              <w:snapToGrid w:val="0"/>
              <w:jc w:val="left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55" w:rsidRDefault="0051564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工作单位及部门</w:t>
            </w:r>
          </w:p>
        </w:tc>
        <w:tc>
          <w:tcPr>
            <w:tcW w:w="30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55" w:rsidRDefault="00752D55">
            <w:pPr>
              <w:widowControl/>
              <w:snapToGrid w:val="0"/>
              <w:jc w:val="left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</w:p>
        </w:tc>
      </w:tr>
      <w:tr w:rsidR="00752D55">
        <w:trPr>
          <w:trHeight w:val="400"/>
          <w:jc w:val="center"/>
        </w:trPr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55" w:rsidRDefault="0051564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技术及行政职务</w:t>
            </w:r>
          </w:p>
        </w:tc>
        <w:tc>
          <w:tcPr>
            <w:tcW w:w="2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55" w:rsidRDefault="00752D55">
            <w:pPr>
              <w:widowControl/>
              <w:snapToGrid w:val="0"/>
              <w:jc w:val="left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55" w:rsidRDefault="0051564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Helvetica" w:cs="Helvetic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Helvetica" w:cs="Helvetica" w:hint="eastAsia"/>
                <w:color w:val="000000"/>
                <w:kern w:val="0"/>
                <w:sz w:val="21"/>
                <w:szCs w:val="21"/>
              </w:rPr>
              <w:t>已获职业资格证书</w:t>
            </w:r>
          </w:p>
        </w:tc>
        <w:tc>
          <w:tcPr>
            <w:tcW w:w="30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55" w:rsidRDefault="00752D55">
            <w:pPr>
              <w:widowControl/>
              <w:snapToGrid w:val="0"/>
              <w:jc w:val="left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</w:p>
        </w:tc>
      </w:tr>
      <w:tr w:rsidR="00752D55">
        <w:trPr>
          <w:trHeight w:val="400"/>
          <w:jc w:val="center"/>
        </w:trPr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55" w:rsidRDefault="0051564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55" w:rsidRDefault="00752D55">
            <w:pPr>
              <w:widowControl/>
              <w:snapToGrid w:val="0"/>
              <w:jc w:val="left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55" w:rsidRDefault="0051564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55" w:rsidRDefault="00752D55">
            <w:pPr>
              <w:widowControl/>
              <w:snapToGrid w:val="0"/>
              <w:jc w:val="left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</w:p>
        </w:tc>
      </w:tr>
      <w:tr w:rsidR="00752D55">
        <w:trPr>
          <w:trHeight w:val="400"/>
          <w:jc w:val="center"/>
        </w:trPr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55" w:rsidRDefault="0051564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地址邮编</w:t>
            </w:r>
          </w:p>
        </w:tc>
        <w:tc>
          <w:tcPr>
            <w:tcW w:w="737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55" w:rsidRDefault="00752D55">
            <w:pPr>
              <w:widowControl/>
              <w:snapToGrid w:val="0"/>
              <w:jc w:val="left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</w:p>
        </w:tc>
      </w:tr>
      <w:tr w:rsidR="00752D55">
        <w:trPr>
          <w:trHeight w:val="593"/>
          <w:jc w:val="center"/>
        </w:trPr>
        <w:tc>
          <w:tcPr>
            <w:tcW w:w="1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55" w:rsidRDefault="0051564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主要授课情况</w:t>
            </w: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55" w:rsidRDefault="0051564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课程名称①</w:t>
            </w: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55" w:rsidRDefault="00752D55">
            <w:pPr>
              <w:widowControl/>
              <w:snapToGrid w:val="0"/>
              <w:jc w:val="left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</w:p>
        </w:tc>
        <w:tc>
          <w:tcPr>
            <w:tcW w:w="7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55" w:rsidRDefault="0051564F">
            <w:pPr>
              <w:widowControl/>
              <w:snapToGrid w:val="0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学时</w:t>
            </w:r>
          </w:p>
          <w:p w:rsidR="00752D55" w:rsidRDefault="0051564F">
            <w:pPr>
              <w:widowControl/>
              <w:snapToGrid w:val="0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时数</w:t>
            </w: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55" w:rsidRDefault="00752D55">
            <w:pPr>
              <w:widowControl/>
              <w:snapToGrid w:val="0"/>
              <w:jc w:val="left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55" w:rsidRDefault="0051564F">
            <w:pPr>
              <w:widowControl/>
              <w:snapToGrid w:val="0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讲授次数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55" w:rsidRDefault="00752D55">
            <w:pPr>
              <w:widowControl/>
              <w:snapToGrid w:val="0"/>
              <w:jc w:val="left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</w:p>
        </w:tc>
      </w:tr>
      <w:tr w:rsidR="00752D55">
        <w:trPr>
          <w:trHeight w:val="142"/>
          <w:jc w:val="center"/>
        </w:trPr>
        <w:tc>
          <w:tcPr>
            <w:tcW w:w="1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55" w:rsidRDefault="00752D55">
            <w:pPr>
              <w:widowControl/>
              <w:snapToGrid w:val="0"/>
              <w:jc w:val="left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D55" w:rsidRDefault="0051564F">
            <w:pPr>
              <w:widowControl/>
              <w:snapToGrid w:val="0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课程性质</w:t>
            </w: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  <w:p w:rsidR="00752D55" w:rsidRDefault="0051564F">
            <w:pPr>
              <w:widowControl/>
              <w:snapToGrid w:val="0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（画√）</w:t>
            </w: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59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55" w:rsidRDefault="0051564F">
            <w:pPr>
              <w:widowControl/>
              <w:snapToGrid w:val="0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□学校重点建设课程</w:t>
            </w: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    </w:t>
            </w: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□专业主干课程</w:t>
            </w: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    </w:t>
            </w: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□其他</w:t>
            </w: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752D55">
        <w:trPr>
          <w:trHeight w:val="142"/>
          <w:jc w:val="center"/>
        </w:trPr>
        <w:tc>
          <w:tcPr>
            <w:tcW w:w="1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55" w:rsidRDefault="00752D55">
            <w:pPr>
              <w:widowControl/>
              <w:snapToGrid w:val="0"/>
              <w:jc w:val="left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55" w:rsidRDefault="0051564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课程名称②</w:t>
            </w: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55" w:rsidRDefault="00752D55">
            <w:pPr>
              <w:widowControl/>
              <w:snapToGrid w:val="0"/>
              <w:jc w:val="left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</w:p>
        </w:tc>
        <w:tc>
          <w:tcPr>
            <w:tcW w:w="7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55" w:rsidRDefault="0051564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学时数</w:t>
            </w: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55" w:rsidRDefault="00752D55">
            <w:pPr>
              <w:widowControl/>
              <w:snapToGrid w:val="0"/>
              <w:jc w:val="left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55" w:rsidRDefault="0051564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讲授次</w:t>
            </w:r>
            <w:r>
              <w:rPr>
                <w:rFonts w:ascii="仿宋_GB2312" w:hAnsi="宋体" w:cs="Helvetica" w:hint="eastAsia"/>
                <w:color w:val="000000"/>
                <w:kern w:val="0"/>
                <w:sz w:val="24"/>
              </w:rPr>
              <w:t>数</w:t>
            </w: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55" w:rsidRDefault="00752D55">
            <w:pPr>
              <w:widowControl/>
              <w:snapToGrid w:val="0"/>
              <w:jc w:val="left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</w:p>
        </w:tc>
      </w:tr>
      <w:tr w:rsidR="00752D55">
        <w:trPr>
          <w:trHeight w:val="142"/>
          <w:jc w:val="center"/>
        </w:trPr>
        <w:tc>
          <w:tcPr>
            <w:tcW w:w="1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55" w:rsidRDefault="00752D55">
            <w:pPr>
              <w:widowControl/>
              <w:snapToGrid w:val="0"/>
              <w:jc w:val="left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D55" w:rsidRDefault="0051564F">
            <w:pPr>
              <w:widowControl/>
              <w:snapToGrid w:val="0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课程性质</w:t>
            </w: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  <w:p w:rsidR="00752D55" w:rsidRDefault="0051564F">
            <w:pPr>
              <w:widowControl/>
              <w:snapToGrid w:val="0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（画√）</w:t>
            </w: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59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55" w:rsidRDefault="0051564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□学校重点建设课程</w:t>
            </w: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    </w:t>
            </w: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□专业主干课程</w:t>
            </w: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    </w:t>
            </w: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□其他</w:t>
            </w: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752D55">
        <w:trPr>
          <w:trHeight w:val="142"/>
          <w:jc w:val="center"/>
        </w:trPr>
        <w:tc>
          <w:tcPr>
            <w:tcW w:w="1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55" w:rsidRDefault="00752D55">
            <w:pPr>
              <w:widowControl/>
              <w:snapToGrid w:val="0"/>
              <w:jc w:val="left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D55" w:rsidRDefault="0051564F">
            <w:pPr>
              <w:widowControl/>
              <w:snapToGrid w:val="0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教学研究</w:t>
            </w: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  <w:p w:rsidR="00752D55" w:rsidRDefault="0051564F">
            <w:pPr>
              <w:widowControl/>
              <w:snapToGrid w:val="0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成</w:t>
            </w: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   </w:t>
            </w: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果</w:t>
            </w: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59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55" w:rsidRDefault="00752D55">
            <w:pPr>
              <w:widowControl/>
              <w:snapToGrid w:val="0"/>
              <w:jc w:val="left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</w:p>
        </w:tc>
      </w:tr>
      <w:tr w:rsidR="00752D55">
        <w:trPr>
          <w:trHeight w:val="1141"/>
          <w:jc w:val="center"/>
        </w:trPr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55" w:rsidRDefault="0051564F">
            <w:pPr>
              <w:widowControl/>
              <w:snapToGrid w:val="0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学习经历</w:t>
            </w: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  <w:p w:rsidR="00752D55" w:rsidRDefault="0051564F">
            <w:pPr>
              <w:widowControl/>
              <w:snapToGrid w:val="0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（毕业时间、学校、专业、学位等）</w:t>
            </w: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37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55" w:rsidRDefault="00752D55">
            <w:pPr>
              <w:widowControl/>
              <w:snapToGrid w:val="0"/>
              <w:jc w:val="left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</w:p>
        </w:tc>
      </w:tr>
      <w:tr w:rsidR="00752D55">
        <w:trPr>
          <w:trHeight w:val="760"/>
          <w:jc w:val="center"/>
        </w:trPr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55" w:rsidRDefault="0051564F">
            <w:pPr>
              <w:widowControl/>
              <w:snapToGrid w:val="0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职业技能水平，</w:t>
            </w: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  <w:p w:rsidR="00752D55" w:rsidRDefault="0051564F">
            <w:pPr>
              <w:widowControl/>
              <w:snapToGrid w:val="0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技术服务（培训）简况</w:t>
            </w: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37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55" w:rsidRDefault="00752D55">
            <w:pPr>
              <w:widowControl/>
              <w:snapToGrid w:val="0"/>
              <w:jc w:val="left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</w:p>
        </w:tc>
      </w:tr>
      <w:tr w:rsidR="00752D55">
        <w:trPr>
          <w:trHeight w:val="900"/>
          <w:jc w:val="center"/>
        </w:trPr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55" w:rsidRDefault="0051564F">
            <w:pPr>
              <w:widowControl/>
              <w:snapToGrid w:val="0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院（系）</w:t>
            </w: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  <w:p w:rsidR="00752D55" w:rsidRDefault="0051564F">
            <w:pPr>
              <w:widowControl/>
              <w:snapToGrid w:val="0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推荐意见</w:t>
            </w: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37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D55" w:rsidRDefault="0051564F">
            <w:pPr>
              <w:widowControl/>
              <w:snapToGrid w:val="0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签章</w:t>
            </w: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          </w:t>
            </w: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     </w:t>
            </w: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    </w:t>
            </w: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日</w:t>
            </w:r>
          </w:p>
        </w:tc>
      </w:tr>
      <w:tr w:rsidR="00752D55">
        <w:trPr>
          <w:trHeight w:val="1249"/>
          <w:jc w:val="center"/>
        </w:trPr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55" w:rsidRDefault="0051564F">
            <w:pPr>
              <w:widowControl/>
              <w:snapToGrid w:val="0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教务处推荐意见</w:t>
            </w: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  <w:p w:rsidR="00752D55" w:rsidRDefault="0051564F">
            <w:pPr>
              <w:widowControl/>
              <w:snapToGrid w:val="0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（盖章）</w:t>
            </w: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37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D55" w:rsidRDefault="0051564F">
            <w:pPr>
              <w:widowControl/>
              <w:snapToGrid w:val="0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签章</w:t>
            </w: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          </w:t>
            </w: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     </w:t>
            </w: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    </w:t>
            </w: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日</w:t>
            </w:r>
          </w:p>
        </w:tc>
      </w:tr>
      <w:tr w:rsidR="00752D55">
        <w:trPr>
          <w:trHeight w:val="845"/>
          <w:jc w:val="center"/>
        </w:trPr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55" w:rsidRDefault="0051564F">
            <w:pPr>
              <w:widowControl/>
              <w:snapToGrid w:val="0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培训期间参加</w:t>
            </w: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  <w:p w:rsidR="00752D55" w:rsidRDefault="0051564F">
            <w:pPr>
              <w:widowControl/>
              <w:snapToGrid w:val="0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职业技能鉴定</w:t>
            </w:r>
          </w:p>
          <w:p w:rsidR="00752D55" w:rsidRDefault="0051564F">
            <w:pPr>
              <w:widowControl/>
              <w:snapToGrid w:val="0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情况</w:t>
            </w: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37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D55" w:rsidRDefault="00752D55">
            <w:pPr>
              <w:widowControl/>
              <w:snapToGrid w:val="0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</w:p>
        </w:tc>
      </w:tr>
    </w:tbl>
    <w:p w:rsidR="00752D55" w:rsidRDefault="00752D55"/>
    <w:sectPr w:rsidR="00752D55" w:rsidSect="0051564F">
      <w:pgSz w:w="11906" w:h="16838"/>
      <w:pgMar w:top="1361" w:right="1531" w:bottom="136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A3444"/>
    <w:rsid w:val="0051564F"/>
    <w:rsid w:val="00752D55"/>
    <w:rsid w:val="6D535020"/>
    <w:rsid w:val="787A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tmh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</TotalTime>
  <Pages>1</Pages>
  <Words>69</Words>
  <Characters>396</Characters>
  <Application>Microsoft Office Word</Application>
  <DocSecurity>0</DocSecurity>
  <Lines>3</Lines>
  <Paragraphs>1</Paragraphs>
  <ScaleCrop>false</ScaleCrop>
  <Company>微软公司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jytmh</dc:creator>
  <cp:lastModifiedBy>刘雨佳</cp:lastModifiedBy>
  <cp:revision>2</cp:revision>
  <dcterms:created xsi:type="dcterms:W3CDTF">2018-05-31T05:54:00Z</dcterms:created>
  <dcterms:modified xsi:type="dcterms:W3CDTF">2018-06-15T09:15:00Z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2052-10.1.0.7388</vt:lpwstr>
  </property>
</Properties>
</file>